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138" w:rsidRPr="00E97533" w:rsidRDefault="00487138" w:rsidP="00C5751C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87138" w:rsidRPr="005E621B" w:rsidRDefault="00487138" w:rsidP="00C5751C">
      <w:pPr>
        <w:pStyle w:val="Heading1"/>
        <w:rPr>
          <w:rFonts w:ascii="Arial Narrow" w:hAnsi="Arial Narrow" w:cs="Arial Narrow"/>
          <w:sz w:val="18"/>
          <w:szCs w:val="18"/>
          <w:lang w:val="pl-PL"/>
        </w:rPr>
      </w:pPr>
      <w:r>
        <w:rPr>
          <w:rFonts w:ascii="Arial Narrow" w:hAnsi="Arial Narrow" w:cs="Arial Narrow"/>
          <w:sz w:val="18"/>
          <w:szCs w:val="18"/>
          <w:lang w:val="pl-PL"/>
        </w:rPr>
        <w:t>SZCZEGÓŁOWY OPIS WYKONANIA ZADANIA</w:t>
      </w:r>
    </w:p>
    <w:p w:rsidR="00487138" w:rsidRDefault="00487138" w:rsidP="00C5751C">
      <w:pPr>
        <w:rPr>
          <w:rFonts w:ascii="Arial Narrow" w:hAnsi="Arial Narrow" w:cs="Arial Narrow"/>
        </w:rPr>
      </w:pPr>
    </w:p>
    <w:p w:rsidR="00487138" w:rsidRDefault="00487138" w:rsidP="00C5751C">
      <w:pPr>
        <w:rPr>
          <w:rFonts w:ascii="Arial Narrow" w:hAnsi="Arial Narrow" w:cs="Arial Narrow"/>
        </w:rPr>
      </w:pPr>
    </w:p>
    <w:p w:rsidR="00487138" w:rsidRDefault="00487138" w:rsidP="00C5751C">
      <w:pPr>
        <w:rPr>
          <w:rFonts w:ascii="Arial Narrow" w:hAnsi="Arial Narrow" w:cs="Arial Narrow"/>
        </w:rPr>
      </w:pPr>
    </w:p>
    <w:p w:rsidR="00487138" w:rsidRDefault="00487138" w:rsidP="00C5751C">
      <w:pPr>
        <w:rPr>
          <w:rFonts w:ascii="Arial Narrow" w:hAnsi="Arial Narrow" w:cs="Arial Narrow"/>
        </w:rPr>
      </w:pPr>
    </w:p>
    <w:p w:rsidR="00487138" w:rsidRDefault="00487138" w:rsidP="00C5751C">
      <w:pPr>
        <w:rPr>
          <w:rFonts w:ascii="Arial Narrow" w:hAnsi="Arial Narrow" w:cs="Arial Narrow"/>
        </w:rPr>
      </w:pPr>
    </w:p>
    <w:p w:rsidR="00487138" w:rsidRPr="00AC3A35" w:rsidRDefault="00487138" w:rsidP="00C5751C">
      <w:pPr>
        <w:rPr>
          <w:rFonts w:ascii="Arial Narrow" w:hAnsi="Arial Narrow" w:cs="Arial Narrow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42"/>
      </w:tblGrid>
      <w:tr w:rsidR="00487138" w:rsidRPr="00AC3A35">
        <w:tc>
          <w:tcPr>
            <w:tcW w:w="14542" w:type="dxa"/>
            <w:vAlign w:val="bottom"/>
          </w:tcPr>
          <w:p w:rsidR="00487138" w:rsidRPr="005B613F" w:rsidRDefault="00487138" w:rsidP="004320CC">
            <w:pPr>
              <w:rPr>
                <w:rFonts w:ascii="Arial Narrow" w:hAnsi="Arial Narrow" w:cs="Arial Narrow"/>
                <w:b/>
                <w:bCs/>
              </w:rPr>
            </w:pPr>
            <w:r w:rsidRPr="005B613F">
              <w:rPr>
                <w:rFonts w:ascii="Arial Narrow" w:hAnsi="Arial Narrow" w:cs="Arial Narrow"/>
                <w:b/>
                <w:bCs/>
              </w:rPr>
              <w:t>Beneficjent:</w:t>
            </w:r>
          </w:p>
        </w:tc>
      </w:tr>
      <w:tr w:rsidR="00487138" w:rsidRPr="00AC3A35">
        <w:tc>
          <w:tcPr>
            <w:tcW w:w="14542" w:type="dxa"/>
          </w:tcPr>
          <w:p w:rsidR="00487138" w:rsidRPr="005B613F" w:rsidRDefault="00487138" w:rsidP="005B613F">
            <w:pPr>
              <w:pStyle w:val="BodyText"/>
              <w:jc w:val="lef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5B613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Data i nr umowy z Województwem:</w:t>
            </w:r>
          </w:p>
        </w:tc>
      </w:tr>
      <w:tr w:rsidR="00487138" w:rsidRPr="00AC3A35">
        <w:tc>
          <w:tcPr>
            <w:tcW w:w="14542" w:type="dxa"/>
          </w:tcPr>
          <w:p w:rsidR="00487138" w:rsidRPr="005B613F" w:rsidRDefault="00487138" w:rsidP="00AC3A35">
            <w:pPr>
              <w:rPr>
                <w:rFonts w:ascii="Arial Narrow" w:hAnsi="Arial Narrow" w:cs="Arial Narrow"/>
                <w:b/>
                <w:bCs/>
              </w:rPr>
            </w:pPr>
            <w:r w:rsidRPr="005B613F">
              <w:rPr>
                <w:rFonts w:ascii="Arial Narrow" w:hAnsi="Arial Narrow" w:cs="Arial Narrow"/>
                <w:b/>
                <w:bCs/>
              </w:rPr>
              <w:t>Zadanie: ……………………………………………………………………………. w……………………</w:t>
            </w:r>
          </w:p>
        </w:tc>
      </w:tr>
    </w:tbl>
    <w:p w:rsidR="00487138" w:rsidRPr="005E621B" w:rsidRDefault="00487138" w:rsidP="00C5751C">
      <w:pPr>
        <w:rPr>
          <w:rFonts w:ascii="Arial Narrow" w:hAnsi="Arial Narrow" w:cs="Arial Narrow"/>
        </w:rPr>
      </w:pPr>
    </w:p>
    <w:p w:rsidR="00487138" w:rsidRPr="005E621B" w:rsidRDefault="00487138" w:rsidP="00AC3A35">
      <w:pPr>
        <w:rPr>
          <w:rFonts w:ascii="Arial Narrow" w:hAnsi="Arial Narrow" w:cs="Arial Narrow"/>
        </w:rPr>
      </w:pPr>
    </w:p>
    <w:p w:rsidR="00487138" w:rsidRPr="006474C7" w:rsidRDefault="00487138" w:rsidP="007B6EE3">
      <w:pPr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Opis zadania oraz uzyskane rezultaty:</w:t>
      </w:r>
      <w:r w:rsidRPr="006474C7">
        <w:rPr>
          <w:rFonts w:ascii="Arial Narrow" w:hAnsi="Arial Narrow" w:cs="Arial Narrow"/>
          <w:b/>
          <w:bCs/>
        </w:rPr>
        <w:t xml:space="preserve"> </w:t>
      </w:r>
      <w:bookmarkStart w:id="0" w:name="_GoBack"/>
      <w:bookmarkEnd w:id="0"/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542"/>
      </w:tblGrid>
      <w:tr w:rsidR="00487138" w:rsidRPr="005E621B">
        <w:trPr>
          <w:trHeight w:val="1724"/>
        </w:trPr>
        <w:tc>
          <w:tcPr>
            <w:tcW w:w="14542" w:type="dxa"/>
            <w:vAlign w:val="center"/>
          </w:tcPr>
          <w:p w:rsidR="00487138" w:rsidRDefault="00487138" w:rsidP="007B6D90">
            <w:pPr>
              <w:spacing w:before="120"/>
              <w:jc w:val="center"/>
              <w:rPr>
                <w:rFonts w:ascii="Arial Narrow" w:hAnsi="Arial Narrow" w:cs="Arial Narrow"/>
                <w:b/>
                <w:bCs/>
                <w:highlight w:val="yellow"/>
              </w:rPr>
            </w:pPr>
          </w:p>
          <w:p w:rsidR="00487138" w:rsidRDefault="00487138" w:rsidP="007B6D90">
            <w:pPr>
              <w:spacing w:before="120"/>
              <w:jc w:val="center"/>
              <w:rPr>
                <w:rFonts w:ascii="Arial Narrow" w:hAnsi="Arial Narrow" w:cs="Arial Narrow"/>
                <w:b/>
                <w:bCs/>
                <w:highlight w:val="yellow"/>
              </w:rPr>
            </w:pPr>
          </w:p>
          <w:p w:rsidR="00487138" w:rsidRDefault="00487138" w:rsidP="007B6D90">
            <w:pPr>
              <w:spacing w:before="120"/>
              <w:jc w:val="center"/>
              <w:rPr>
                <w:rFonts w:ascii="Arial Narrow" w:hAnsi="Arial Narrow" w:cs="Arial Narrow"/>
                <w:b/>
                <w:bCs/>
                <w:highlight w:val="yellow"/>
              </w:rPr>
            </w:pPr>
          </w:p>
          <w:p w:rsidR="00487138" w:rsidRDefault="00487138" w:rsidP="007B6D90">
            <w:pPr>
              <w:spacing w:before="120"/>
              <w:jc w:val="center"/>
              <w:rPr>
                <w:rFonts w:ascii="Arial Narrow" w:hAnsi="Arial Narrow" w:cs="Arial Narrow"/>
                <w:b/>
                <w:bCs/>
                <w:highlight w:val="yellow"/>
              </w:rPr>
            </w:pPr>
          </w:p>
          <w:p w:rsidR="00487138" w:rsidRDefault="00487138" w:rsidP="007B6D90">
            <w:pPr>
              <w:spacing w:before="120"/>
              <w:jc w:val="center"/>
              <w:rPr>
                <w:rFonts w:ascii="Arial Narrow" w:hAnsi="Arial Narrow" w:cs="Arial Narrow"/>
                <w:b/>
                <w:bCs/>
                <w:highlight w:val="yellow"/>
              </w:rPr>
            </w:pPr>
          </w:p>
          <w:p w:rsidR="00487138" w:rsidRDefault="00487138" w:rsidP="007B6D90">
            <w:pPr>
              <w:spacing w:before="120"/>
              <w:jc w:val="center"/>
              <w:rPr>
                <w:rFonts w:ascii="Arial Narrow" w:hAnsi="Arial Narrow" w:cs="Arial Narrow"/>
                <w:b/>
                <w:bCs/>
                <w:highlight w:val="yellow"/>
              </w:rPr>
            </w:pPr>
          </w:p>
          <w:p w:rsidR="00487138" w:rsidRDefault="00487138" w:rsidP="007B6D90">
            <w:pPr>
              <w:spacing w:before="120"/>
              <w:jc w:val="center"/>
              <w:rPr>
                <w:rFonts w:ascii="Arial Narrow" w:hAnsi="Arial Narrow" w:cs="Arial Narrow"/>
                <w:b/>
                <w:bCs/>
                <w:highlight w:val="yellow"/>
              </w:rPr>
            </w:pPr>
          </w:p>
          <w:p w:rsidR="00487138" w:rsidRDefault="00487138" w:rsidP="007B6D90">
            <w:pPr>
              <w:spacing w:before="120"/>
              <w:jc w:val="center"/>
              <w:rPr>
                <w:rFonts w:ascii="Arial Narrow" w:hAnsi="Arial Narrow" w:cs="Arial Narrow"/>
                <w:b/>
                <w:bCs/>
                <w:highlight w:val="yellow"/>
              </w:rPr>
            </w:pPr>
          </w:p>
          <w:p w:rsidR="00487138" w:rsidRDefault="00487138" w:rsidP="007B6D90">
            <w:pPr>
              <w:spacing w:before="120"/>
              <w:jc w:val="center"/>
              <w:rPr>
                <w:rFonts w:ascii="Arial Narrow" w:hAnsi="Arial Narrow" w:cs="Arial Narrow"/>
                <w:b/>
                <w:bCs/>
                <w:highlight w:val="yellow"/>
              </w:rPr>
            </w:pPr>
          </w:p>
          <w:p w:rsidR="00487138" w:rsidRDefault="00487138" w:rsidP="007B6D90">
            <w:pPr>
              <w:spacing w:before="120"/>
              <w:jc w:val="center"/>
              <w:rPr>
                <w:rFonts w:ascii="Arial Narrow" w:hAnsi="Arial Narrow" w:cs="Arial Narrow"/>
                <w:b/>
                <w:bCs/>
                <w:highlight w:val="yellow"/>
              </w:rPr>
            </w:pPr>
          </w:p>
          <w:p w:rsidR="00487138" w:rsidRDefault="00487138" w:rsidP="007B6D90">
            <w:pPr>
              <w:spacing w:before="120"/>
              <w:jc w:val="center"/>
              <w:rPr>
                <w:rFonts w:ascii="Arial Narrow" w:hAnsi="Arial Narrow" w:cs="Arial Narrow"/>
                <w:b/>
                <w:bCs/>
                <w:highlight w:val="yellow"/>
              </w:rPr>
            </w:pPr>
          </w:p>
          <w:p w:rsidR="00487138" w:rsidRPr="005E621B" w:rsidRDefault="00487138" w:rsidP="007B6D90">
            <w:pPr>
              <w:spacing w:before="120"/>
              <w:jc w:val="center"/>
              <w:rPr>
                <w:rFonts w:ascii="Arial Narrow" w:hAnsi="Arial Narrow" w:cs="Arial Narrow"/>
                <w:b/>
                <w:bCs/>
                <w:highlight w:val="yellow"/>
              </w:rPr>
            </w:pPr>
          </w:p>
        </w:tc>
      </w:tr>
    </w:tbl>
    <w:p w:rsidR="00487138" w:rsidRDefault="00487138" w:rsidP="00D21E21">
      <w:pPr>
        <w:jc w:val="right"/>
        <w:rPr>
          <w:rFonts w:ascii="Arial Narrow" w:hAnsi="Arial Narrow" w:cs="Arial Narrow"/>
          <w:b/>
          <w:bCs/>
          <w:sz w:val="16"/>
          <w:szCs w:val="16"/>
        </w:rPr>
      </w:pPr>
      <w:r>
        <w:rPr>
          <w:rFonts w:ascii="Arial Narrow" w:hAnsi="Arial Narrow" w:cs="Arial Narrow"/>
          <w:b/>
          <w:bCs/>
          <w:sz w:val="16"/>
          <w:szCs w:val="16"/>
        </w:rPr>
        <w:t>Data, podpisy i pieczęcie Skarbnika</w:t>
      </w:r>
      <w:r w:rsidRPr="004F41A8">
        <w:rPr>
          <w:rFonts w:ascii="Arial Narrow" w:hAnsi="Arial Narrow" w:cs="Arial Narrow"/>
          <w:b/>
          <w:bCs/>
          <w:sz w:val="16"/>
          <w:szCs w:val="16"/>
        </w:rPr>
        <w:t xml:space="preserve"> oraz osoby </w:t>
      </w:r>
      <w:r>
        <w:rPr>
          <w:rFonts w:ascii="Arial Narrow" w:hAnsi="Arial Narrow" w:cs="Arial Narrow"/>
          <w:b/>
          <w:bCs/>
          <w:sz w:val="16"/>
          <w:szCs w:val="16"/>
        </w:rPr>
        <w:t>upoważnionej</w:t>
      </w:r>
    </w:p>
    <w:p w:rsidR="00487138" w:rsidRDefault="00487138" w:rsidP="00D21E21">
      <w:pPr>
        <w:jc w:val="right"/>
        <w:rPr>
          <w:rFonts w:ascii="Arial Narrow" w:hAnsi="Arial Narrow" w:cs="Arial Narrow"/>
          <w:b/>
          <w:bCs/>
          <w:sz w:val="16"/>
          <w:szCs w:val="16"/>
        </w:rPr>
      </w:pPr>
    </w:p>
    <w:p w:rsidR="00487138" w:rsidRDefault="00487138" w:rsidP="00D21E21">
      <w:pPr>
        <w:jc w:val="right"/>
        <w:rPr>
          <w:rFonts w:ascii="Arial Narrow" w:hAnsi="Arial Narrow" w:cs="Arial Narrow"/>
          <w:b/>
          <w:bCs/>
          <w:sz w:val="16"/>
          <w:szCs w:val="16"/>
        </w:rPr>
      </w:pPr>
    </w:p>
    <w:p w:rsidR="00487138" w:rsidRDefault="00487138" w:rsidP="00D21E21">
      <w:pPr>
        <w:jc w:val="right"/>
        <w:rPr>
          <w:rFonts w:ascii="Arial Narrow" w:hAnsi="Arial Narrow" w:cs="Arial Narrow"/>
          <w:b/>
          <w:bCs/>
          <w:sz w:val="16"/>
          <w:szCs w:val="16"/>
        </w:rPr>
      </w:pPr>
    </w:p>
    <w:p w:rsidR="00487138" w:rsidRDefault="00487138" w:rsidP="00D21E21">
      <w:pPr>
        <w:jc w:val="right"/>
        <w:rPr>
          <w:rFonts w:ascii="Arial Narrow" w:hAnsi="Arial Narrow" w:cs="Arial Narrow"/>
          <w:b/>
          <w:bCs/>
          <w:sz w:val="16"/>
          <w:szCs w:val="16"/>
        </w:rPr>
      </w:pPr>
    </w:p>
    <w:p w:rsidR="00487138" w:rsidRPr="001A0499" w:rsidRDefault="00487138" w:rsidP="00D21E21">
      <w:pPr>
        <w:jc w:val="right"/>
        <w:rPr>
          <w:rFonts w:ascii="Arial Narrow" w:hAnsi="Arial Narrow" w:cs="Arial Narrow"/>
          <w:b/>
          <w:bCs/>
        </w:rPr>
      </w:pPr>
      <w:r w:rsidRPr="001A0499">
        <w:rPr>
          <w:rFonts w:ascii="Arial Narrow" w:hAnsi="Arial Narrow" w:cs="Arial Narrow"/>
          <w:b/>
          <w:bCs/>
        </w:rPr>
        <w:t>………………………………………………………………</w:t>
      </w:r>
    </w:p>
    <w:p w:rsidR="00487138" w:rsidRPr="001A0499" w:rsidRDefault="00487138" w:rsidP="00D21E21">
      <w:pPr>
        <w:rPr>
          <w:rFonts w:ascii="Arial Narrow" w:hAnsi="Arial Narrow" w:cs="Arial Narrow"/>
        </w:rPr>
      </w:pPr>
    </w:p>
    <w:p w:rsidR="00487138" w:rsidRPr="004F41A8" w:rsidRDefault="00487138" w:rsidP="00D21E21">
      <w:pPr>
        <w:jc w:val="right"/>
        <w:rPr>
          <w:rFonts w:ascii="Arial Narrow" w:hAnsi="Arial Narrow" w:cs="Arial Narrow"/>
          <w:b/>
          <w:bCs/>
          <w:sz w:val="16"/>
          <w:szCs w:val="16"/>
        </w:rPr>
      </w:pPr>
    </w:p>
    <w:p w:rsidR="00487138" w:rsidRDefault="00487138" w:rsidP="00D21E21"/>
    <w:p w:rsidR="00487138" w:rsidRPr="005E621B" w:rsidRDefault="00487138" w:rsidP="00C5751C">
      <w:pPr>
        <w:rPr>
          <w:rFonts w:ascii="Arial Narrow" w:hAnsi="Arial Narrow" w:cs="Arial Narrow"/>
        </w:rPr>
      </w:pPr>
    </w:p>
    <w:sectPr w:rsidR="00487138" w:rsidRPr="005E621B" w:rsidSect="0078494C">
      <w:headerReference w:type="default" r:id="rId7"/>
      <w:pgSz w:w="15842" w:h="12242" w:orient="landscape" w:code="1"/>
      <w:pgMar w:top="851" w:right="720" w:bottom="748" w:left="720" w:header="567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138" w:rsidRDefault="00487138">
      <w:r>
        <w:separator/>
      </w:r>
    </w:p>
  </w:endnote>
  <w:endnote w:type="continuationSeparator" w:id="0">
    <w:p w:rsidR="00487138" w:rsidRDefault="00487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Francep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138" w:rsidRDefault="00487138">
      <w:r>
        <w:separator/>
      </w:r>
    </w:p>
  </w:footnote>
  <w:footnote w:type="continuationSeparator" w:id="0">
    <w:p w:rsidR="00487138" w:rsidRDefault="004871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138" w:rsidRPr="00A11194" w:rsidRDefault="00487138" w:rsidP="00AC3A35">
    <w:pPr>
      <w:pStyle w:val="Header"/>
      <w:ind w:left="10490"/>
      <w:rPr>
        <w:rFonts w:ascii="Arial Narrow" w:hAnsi="Arial Narrow" w:cs="Arial Narrow"/>
        <w:b/>
        <w:bCs/>
        <w:sz w:val="18"/>
        <w:szCs w:val="18"/>
        <w:lang w:val="pl-PL"/>
      </w:rPr>
    </w:pPr>
    <w:r>
      <w:rPr>
        <w:rFonts w:ascii="Arial Narrow" w:hAnsi="Arial Narrow" w:cs="Arial Narrow"/>
        <w:b/>
        <w:bCs/>
        <w:sz w:val="18"/>
        <w:szCs w:val="18"/>
        <w:lang w:val="pl-PL"/>
      </w:rPr>
      <w:t>Załącznik Nr 3</w:t>
    </w:r>
    <w:r w:rsidRPr="00A11194">
      <w:rPr>
        <w:rFonts w:ascii="Arial Narrow" w:hAnsi="Arial Narrow" w:cs="Arial Narrow"/>
        <w:b/>
        <w:bCs/>
        <w:sz w:val="18"/>
        <w:szCs w:val="18"/>
        <w:lang w:val="pl-PL"/>
      </w:rPr>
      <w:t xml:space="preserve"> </w:t>
    </w:r>
    <w:r>
      <w:rPr>
        <w:rFonts w:ascii="Arial Narrow" w:hAnsi="Arial Narrow" w:cs="Arial Narrow"/>
        <w:b/>
        <w:bCs/>
        <w:sz w:val="18"/>
        <w:szCs w:val="18"/>
        <w:lang w:val="pl-PL"/>
      </w:rPr>
      <w:br/>
    </w:r>
    <w:r w:rsidRPr="00A11194">
      <w:rPr>
        <w:rFonts w:ascii="Arial Narrow" w:hAnsi="Arial Narrow" w:cs="Arial Narrow"/>
        <w:b/>
        <w:bCs/>
        <w:sz w:val="18"/>
        <w:szCs w:val="18"/>
        <w:lang w:val="pl-PL"/>
      </w:rPr>
      <w:t>do umowy o udzielenie pomocy</w:t>
    </w:r>
  </w:p>
  <w:p w:rsidR="00487138" w:rsidRPr="00A11194" w:rsidRDefault="00487138" w:rsidP="00AC3A35">
    <w:pPr>
      <w:pStyle w:val="Header"/>
      <w:ind w:left="10490"/>
      <w:rPr>
        <w:rFonts w:ascii="Arial Narrow" w:hAnsi="Arial Narrow" w:cs="Arial Narrow"/>
        <w:b/>
        <w:bCs/>
        <w:sz w:val="18"/>
        <w:szCs w:val="18"/>
        <w:lang w:val="pl-PL"/>
      </w:rPr>
    </w:pPr>
    <w:r w:rsidRPr="00A11194">
      <w:rPr>
        <w:rFonts w:ascii="Arial Narrow" w:hAnsi="Arial Narrow" w:cs="Arial Narrow"/>
        <w:b/>
        <w:bCs/>
        <w:sz w:val="18"/>
        <w:szCs w:val="18"/>
        <w:lang w:val="pl-PL"/>
      </w:rPr>
      <w:t xml:space="preserve">finansowej </w:t>
    </w:r>
    <w:r w:rsidRPr="0069128A">
      <w:rPr>
        <w:rFonts w:ascii="Arial Narrow" w:hAnsi="Arial Narrow" w:cs="Arial Narrow"/>
        <w:b/>
        <w:bCs/>
        <w:sz w:val="18"/>
        <w:szCs w:val="18"/>
        <w:lang w:val="pl-PL"/>
      </w:rPr>
      <w:t>na realizację projektu</w:t>
    </w:r>
  </w:p>
  <w:p w:rsidR="00487138" w:rsidRPr="00A11194" w:rsidRDefault="00487138" w:rsidP="00AC3A35">
    <w:pPr>
      <w:pStyle w:val="Header"/>
      <w:ind w:left="10490"/>
      <w:rPr>
        <w:rFonts w:ascii="Arial Narrow" w:hAnsi="Arial Narrow" w:cs="Arial Narrow"/>
        <w:b/>
        <w:bCs/>
        <w:sz w:val="18"/>
        <w:szCs w:val="18"/>
        <w:lang w:val="pl-PL"/>
      </w:rPr>
    </w:pPr>
    <w:r w:rsidRPr="00A11194">
      <w:rPr>
        <w:rFonts w:ascii="Arial Narrow" w:hAnsi="Arial Narrow" w:cs="Arial Narrow"/>
        <w:b/>
        <w:bCs/>
        <w:sz w:val="18"/>
        <w:szCs w:val="18"/>
        <w:lang w:val="pl-PL"/>
      </w:rPr>
      <w:t>pn. „</w:t>
    </w:r>
    <w:r>
      <w:rPr>
        <w:rFonts w:ascii="Arial Narrow" w:hAnsi="Arial Narrow" w:cs="Arial Narrow"/>
        <w:b/>
        <w:bCs/>
        <w:sz w:val="18"/>
        <w:szCs w:val="18"/>
        <w:lang w:val="pl-PL"/>
      </w:rPr>
      <w:t>Strefa Aktywności Obywatelskiej”</w:t>
    </w:r>
  </w:p>
  <w:p w:rsidR="00487138" w:rsidRPr="00553AE6" w:rsidRDefault="00487138" w:rsidP="00AC3A35">
    <w:pPr>
      <w:pStyle w:val="Header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C595A"/>
    <w:multiLevelType w:val="hybridMultilevel"/>
    <w:tmpl w:val="EC680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4A1"/>
    <w:rsid w:val="000868E6"/>
    <w:rsid w:val="00095786"/>
    <w:rsid w:val="000B2E09"/>
    <w:rsid w:val="000B3FAB"/>
    <w:rsid w:val="000E4BD9"/>
    <w:rsid w:val="00104816"/>
    <w:rsid w:val="00111BFD"/>
    <w:rsid w:val="00114C6D"/>
    <w:rsid w:val="00140DB1"/>
    <w:rsid w:val="001A0499"/>
    <w:rsid w:val="001E09AA"/>
    <w:rsid w:val="00216606"/>
    <w:rsid w:val="002764CC"/>
    <w:rsid w:val="002A3B1E"/>
    <w:rsid w:val="002B05AE"/>
    <w:rsid w:val="002E0115"/>
    <w:rsid w:val="002E6233"/>
    <w:rsid w:val="002E7454"/>
    <w:rsid w:val="003B1F43"/>
    <w:rsid w:val="003B65FA"/>
    <w:rsid w:val="00421398"/>
    <w:rsid w:val="004304F3"/>
    <w:rsid w:val="004320CC"/>
    <w:rsid w:val="00441BBF"/>
    <w:rsid w:val="00487138"/>
    <w:rsid w:val="004D3F55"/>
    <w:rsid w:val="004F41A8"/>
    <w:rsid w:val="00537254"/>
    <w:rsid w:val="00553AE6"/>
    <w:rsid w:val="0058320D"/>
    <w:rsid w:val="005A2D95"/>
    <w:rsid w:val="005B2FB6"/>
    <w:rsid w:val="005B613F"/>
    <w:rsid w:val="005D06CB"/>
    <w:rsid w:val="005D6743"/>
    <w:rsid w:val="005E621B"/>
    <w:rsid w:val="005F42AB"/>
    <w:rsid w:val="0060330C"/>
    <w:rsid w:val="006474C7"/>
    <w:rsid w:val="0069128A"/>
    <w:rsid w:val="006A0922"/>
    <w:rsid w:val="0078494C"/>
    <w:rsid w:val="00786919"/>
    <w:rsid w:val="007A5B7B"/>
    <w:rsid w:val="007B6D90"/>
    <w:rsid w:val="007B6EE3"/>
    <w:rsid w:val="007D05D2"/>
    <w:rsid w:val="007E73CC"/>
    <w:rsid w:val="00832D38"/>
    <w:rsid w:val="008634A1"/>
    <w:rsid w:val="00884C8A"/>
    <w:rsid w:val="008919B3"/>
    <w:rsid w:val="008E4DA4"/>
    <w:rsid w:val="00917BA5"/>
    <w:rsid w:val="009224EF"/>
    <w:rsid w:val="00980D51"/>
    <w:rsid w:val="009E7370"/>
    <w:rsid w:val="00A01D9F"/>
    <w:rsid w:val="00A11194"/>
    <w:rsid w:val="00A4052A"/>
    <w:rsid w:val="00A52B8B"/>
    <w:rsid w:val="00A6158D"/>
    <w:rsid w:val="00AC3A35"/>
    <w:rsid w:val="00B232C2"/>
    <w:rsid w:val="00B81085"/>
    <w:rsid w:val="00BA3290"/>
    <w:rsid w:val="00BB34FD"/>
    <w:rsid w:val="00BE007B"/>
    <w:rsid w:val="00BF051F"/>
    <w:rsid w:val="00C0149C"/>
    <w:rsid w:val="00C21C0F"/>
    <w:rsid w:val="00C5751C"/>
    <w:rsid w:val="00CE075A"/>
    <w:rsid w:val="00D21E21"/>
    <w:rsid w:val="00DB6469"/>
    <w:rsid w:val="00DB6FD9"/>
    <w:rsid w:val="00DC023A"/>
    <w:rsid w:val="00E97533"/>
    <w:rsid w:val="00EB017B"/>
    <w:rsid w:val="00ED4861"/>
    <w:rsid w:val="00EE7865"/>
    <w:rsid w:val="00F17086"/>
    <w:rsid w:val="00F26755"/>
    <w:rsid w:val="00F32EE0"/>
    <w:rsid w:val="00FA23E1"/>
    <w:rsid w:val="00FB4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94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494C"/>
    <w:pPr>
      <w:keepNext/>
      <w:jc w:val="center"/>
      <w:outlineLvl w:val="0"/>
    </w:pPr>
    <w:rPr>
      <w:rFonts w:ascii="Francepl" w:hAnsi="Francepl" w:cs="Francepl"/>
      <w:b/>
      <w:bCs/>
      <w:sz w:val="16"/>
      <w:szCs w:val="16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78494C"/>
    <w:pPr>
      <w:tabs>
        <w:tab w:val="center" w:pos="4536"/>
        <w:tab w:val="right" w:pos="9072"/>
      </w:tabs>
    </w:pPr>
    <w:rPr>
      <w:rFonts w:ascii="Francepl" w:hAnsi="Francepl" w:cs="Francepl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14C6D"/>
    <w:rPr>
      <w:rFonts w:ascii="Francepl" w:hAnsi="Francepl" w:cs="Francep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7849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5751C"/>
    <w:pPr>
      <w:jc w:val="center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0"/>
      <w:szCs w:val="20"/>
    </w:rPr>
  </w:style>
  <w:style w:type="table" w:styleId="TableGrid">
    <w:name w:val="Table Grid"/>
    <w:basedOn w:val="TableNormal"/>
    <w:uiPriority w:val="99"/>
    <w:rsid w:val="00AC3A3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0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42</Words>
  <Characters>252</Characters>
  <Application>Microsoft Office Outlook</Application>
  <DocSecurity>0</DocSecurity>
  <Lines>0</Lines>
  <Paragraphs>0</Paragraphs>
  <ScaleCrop>false</ScaleCrop>
  <Company>BIG BG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WYKORZYSTANIA ŒRODKÓW W£ASNYCH I UKFiT NA REALIZACJÊ PRZEDSIÊWZIÊCIA</dc:title>
  <dc:subject/>
  <dc:creator>BIG BG</dc:creator>
  <cp:keywords/>
  <dc:description/>
  <cp:lastModifiedBy>Barbara.Nowobielska</cp:lastModifiedBy>
  <cp:revision>7</cp:revision>
  <cp:lastPrinted>2011-06-02T08:57:00Z</cp:lastPrinted>
  <dcterms:created xsi:type="dcterms:W3CDTF">2013-09-06T09:40:00Z</dcterms:created>
  <dcterms:modified xsi:type="dcterms:W3CDTF">2013-09-11T08:27:00Z</dcterms:modified>
</cp:coreProperties>
</file>